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6A75" w14:textId="77777777" w:rsidR="00B46ACB" w:rsidRPr="00A901A9" w:rsidRDefault="00B46ACB" w:rsidP="00B46ACB">
      <w:pPr>
        <w:rPr>
          <w:rFonts w:asciiTheme="minorHAnsi" w:hAnsiTheme="minorHAnsi" w:cstheme="minorHAnsi"/>
          <w:sz w:val="22"/>
          <w:szCs w:val="22"/>
        </w:rPr>
      </w:pPr>
    </w:p>
    <w:p w14:paraId="63B9FBB8" w14:textId="77777777" w:rsidR="00B46ACB" w:rsidRPr="00A901A9" w:rsidRDefault="00B46ACB" w:rsidP="00B46ACB">
      <w:pPr>
        <w:rPr>
          <w:rFonts w:asciiTheme="minorHAnsi" w:hAnsiTheme="minorHAnsi" w:cstheme="minorHAnsi"/>
          <w:sz w:val="22"/>
          <w:szCs w:val="22"/>
        </w:rPr>
      </w:pPr>
    </w:p>
    <w:p w14:paraId="70FAAD5D" w14:textId="77777777" w:rsidR="00B46ACB" w:rsidRPr="00A901A9" w:rsidRDefault="00B46ACB" w:rsidP="00B46ACB">
      <w:pPr>
        <w:rPr>
          <w:rFonts w:asciiTheme="minorHAnsi" w:hAnsiTheme="minorHAnsi" w:cstheme="minorHAnsi"/>
          <w:sz w:val="22"/>
          <w:szCs w:val="22"/>
        </w:rPr>
      </w:pPr>
    </w:p>
    <w:p w14:paraId="5BD9BBB9" w14:textId="77777777" w:rsidR="00B46ACB" w:rsidRPr="00A901A9" w:rsidRDefault="00B46ACB" w:rsidP="00B46ACB">
      <w:pPr>
        <w:rPr>
          <w:rFonts w:asciiTheme="minorHAnsi" w:hAnsiTheme="minorHAnsi" w:cstheme="minorHAnsi"/>
          <w:sz w:val="22"/>
          <w:szCs w:val="22"/>
        </w:rPr>
      </w:pPr>
    </w:p>
    <w:p w14:paraId="4B039A9F" w14:textId="77777777" w:rsidR="00B46ACB" w:rsidRPr="00A901A9" w:rsidRDefault="00B46ACB" w:rsidP="00B46ACB">
      <w:pPr>
        <w:rPr>
          <w:rFonts w:asciiTheme="minorHAnsi" w:hAnsiTheme="minorHAnsi" w:cstheme="minorHAnsi"/>
          <w:sz w:val="22"/>
          <w:szCs w:val="22"/>
        </w:rPr>
      </w:pPr>
    </w:p>
    <w:p w14:paraId="644FAD9C" w14:textId="77777777" w:rsidR="00B46ACB" w:rsidRPr="00A901A9" w:rsidRDefault="00B46ACB" w:rsidP="00B46ACB">
      <w:pPr>
        <w:rPr>
          <w:rFonts w:asciiTheme="minorHAnsi" w:hAnsiTheme="minorHAnsi" w:cstheme="minorHAnsi"/>
          <w:sz w:val="22"/>
          <w:szCs w:val="22"/>
        </w:rPr>
      </w:pPr>
    </w:p>
    <w:p w14:paraId="5FC4306E" w14:textId="77777777" w:rsidR="00B46ACB" w:rsidRPr="00A901A9" w:rsidRDefault="00B46ACB" w:rsidP="00B46ACB">
      <w:pPr>
        <w:rPr>
          <w:rFonts w:asciiTheme="minorHAnsi" w:hAnsiTheme="minorHAnsi" w:cstheme="minorHAnsi"/>
          <w:sz w:val="22"/>
          <w:szCs w:val="22"/>
        </w:rPr>
      </w:pPr>
    </w:p>
    <w:p w14:paraId="0482E859" w14:textId="77777777" w:rsidR="00CF50B4" w:rsidRPr="00A76DCE" w:rsidRDefault="00CF50B4" w:rsidP="00B46ACB">
      <w:pPr>
        <w:rPr>
          <w:rFonts w:asciiTheme="minorHAnsi" w:hAnsiTheme="minorHAnsi" w:cstheme="minorHAnsi"/>
        </w:rPr>
      </w:pPr>
    </w:p>
    <w:p w14:paraId="2D183F87" w14:textId="605C682E" w:rsidR="00794240" w:rsidRPr="00A76DCE" w:rsidRDefault="004E5ACB" w:rsidP="00B46ACB">
      <w:pPr>
        <w:rPr>
          <w:rFonts w:asciiTheme="minorHAnsi" w:hAnsiTheme="minorHAnsi" w:cstheme="minorHAnsi"/>
          <w:sz w:val="22"/>
          <w:szCs w:val="22"/>
        </w:rPr>
      </w:pPr>
      <w:r w:rsidRPr="00A76DCE">
        <w:rPr>
          <w:rFonts w:asciiTheme="minorHAnsi" w:hAnsiTheme="minorHAnsi" w:cstheme="minorHAnsi"/>
          <w:sz w:val="22"/>
          <w:szCs w:val="22"/>
        </w:rPr>
        <w:t>June 6, 2023</w:t>
      </w:r>
    </w:p>
    <w:p w14:paraId="5A2511E4" w14:textId="77777777" w:rsidR="004E5ACB" w:rsidRPr="00A76DCE" w:rsidRDefault="004E5ACB" w:rsidP="00B46ACB">
      <w:pPr>
        <w:rPr>
          <w:rFonts w:asciiTheme="minorHAnsi" w:hAnsiTheme="minorHAnsi" w:cstheme="minorHAnsi"/>
          <w:sz w:val="22"/>
          <w:szCs w:val="22"/>
        </w:rPr>
      </w:pPr>
    </w:p>
    <w:p w14:paraId="4C825BE0" w14:textId="58F35940" w:rsidR="004E5ACB" w:rsidRPr="00A76DCE" w:rsidRDefault="004E5ACB" w:rsidP="00B46ACB">
      <w:pPr>
        <w:rPr>
          <w:rFonts w:asciiTheme="minorHAnsi" w:hAnsiTheme="minorHAnsi" w:cstheme="minorHAnsi"/>
          <w:sz w:val="22"/>
          <w:szCs w:val="22"/>
        </w:rPr>
      </w:pPr>
      <w:r w:rsidRPr="00A76DCE">
        <w:rPr>
          <w:rFonts w:asciiTheme="minorHAnsi" w:hAnsiTheme="minorHAnsi" w:cstheme="minorHAnsi"/>
          <w:sz w:val="22"/>
          <w:szCs w:val="22"/>
        </w:rPr>
        <w:t>Re: Consenting Stops</w:t>
      </w:r>
    </w:p>
    <w:p w14:paraId="2E6FAA45" w14:textId="77777777" w:rsidR="004E5ACB" w:rsidRPr="00A76DCE" w:rsidRDefault="004E5ACB" w:rsidP="00B46ACB">
      <w:pPr>
        <w:rPr>
          <w:rFonts w:asciiTheme="minorHAnsi" w:hAnsiTheme="minorHAnsi" w:cstheme="minorHAnsi"/>
          <w:sz w:val="22"/>
          <w:szCs w:val="22"/>
        </w:rPr>
      </w:pPr>
    </w:p>
    <w:p w14:paraId="4E3AB2A6" w14:textId="436307F1" w:rsidR="00A76DCE" w:rsidRDefault="00A76DCE" w:rsidP="00A76DCE">
      <w:pPr>
        <w:tabs>
          <w:tab w:val="left" w:pos="6840"/>
        </w:tabs>
        <w:jc w:val="both"/>
        <w:rPr>
          <w:rFonts w:asciiTheme="minorHAnsi" w:hAnsiTheme="minorHAnsi" w:cstheme="minorHAnsi"/>
          <w:sz w:val="22"/>
          <w:szCs w:val="22"/>
        </w:rPr>
      </w:pPr>
      <w:r>
        <w:rPr>
          <w:rFonts w:asciiTheme="minorHAnsi" w:hAnsiTheme="minorHAnsi" w:cstheme="minorHAnsi"/>
          <w:sz w:val="22"/>
          <w:szCs w:val="22"/>
        </w:rPr>
        <w:t>Dear Parent/Guardian,</w:t>
      </w:r>
    </w:p>
    <w:p w14:paraId="20F11078" w14:textId="77777777" w:rsidR="00A76DCE" w:rsidRDefault="00A76DCE" w:rsidP="00A76DCE">
      <w:pPr>
        <w:tabs>
          <w:tab w:val="left" w:pos="6840"/>
        </w:tabs>
        <w:jc w:val="both"/>
        <w:rPr>
          <w:rFonts w:asciiTheme="minorHAnsi" w:hAnsiTheme="minorHAnsi" w:cstheme="minorHAnsi"/>
          <w:sz w:val="22"/>
          <w:szCs w:val="22"/>
        </w:rPr>
      </w:pPr>
    </w:p>
    <w:p w14:paraId="5B815696" w14:textId="3CE46485" w:rsidR="00A76DCE" w:rsidRPr="00A76DCE" w:rsidRDefault="00A76DCE" w:rsidP="00A76DCE">
      <w:pPr>
        <w:tabs>
          <w:tab w:val="left" w:pos="6840"/>
        </w:tabs>
        <w:jc w:val="both"/>
        <w:rPr>
          <w:rFonts w:asciiTheme="minorHAnsi" w:hAnsiTheme="minorHAnsi" w:cstheme="minorHAnsi"/>
          <w:sz w:val="22"/>
          <w:szCs w:val="22"/>
        </w:rPr>
      </w:pPr>
      <w:r w:rsidRPr="00A76DCE">
        <w:rPr>
          <w:rFonts w:asciiTheme="minorHAnsi" w:hAnsiTheme="minorHAnsi" w:cstheme="minorHAnsi"/>
          <w:sz w:val="22"/>
          <w:szCs w:val="22"/>
        </w:rPr>
        <w:t>Prairie Spirit School Division provides transportation for students who are eligible for service.  Students are considered eligible when their primary residence is located within the attendance area of the school they are attending and outside of the walking boundary.</w:t>
      </w:r>
    </w:p>
    <w:p w14:paraId="0BE3AE6F" w14:textId="77777777" w:rsidR="00A76DCE" w:rsidRPr="00A76DCE" w:rsidRDefault="00A76DCE" w:rsidP="00A76DCE">
      <w:pPr>
        <w:tabs>
          <w:tab w:val="left" w:pos="6840"/>
        </w:tabs>
        <w:jc w:val="both"/>
        <w:rPr>
          <w:rFonts w:asciiTheme="minorHAnsi" w:hAnsiTheme="minorHAnsi" w:cstheme="minorHAnsi"/>
          <w:sz w:val="22"/>
          <w:szCs w:val="22"/>
        </w:rPr>
      </w:pPr>
    </w:p>
    <w:p w14:paraId="379288AF" w14:textId="135214CA" w:rsidR="00A76DCE" w:rsidRPr="00A76DCE" w:rsidRDefault="00A76DCE" w:rsidP="00A76DCE">
      <w:pPr>
        <w:jc w:val="both"/>
        <w:rPr>
          <w:rFonts w:asciiTheme="minorHAnsi" w:hAnsiTheme="minorHAnsi" w:cstheme="minorHAnsi"/>
          <w:sz w:val="22"/>
          <w:szCs w:val="22"/>
        </w:rPr>
      </w:pPr>
      <w:r w:rsidRPr="00A76DCE">
        <w:rPr>
          <w:rFonts w:asciiTheme="minorHAnsi" w:hAnsiTheme="minorHAnsi" w:cstheme="minorHAnsi"/>
          <w:sz w:val="22"/>
          <w:szCs w:val="22"/>
        </w:rPr>
        <w:t>While Prairie Spirit School Division will make exceptions and will provide transportation services to an alternate location for the purposes of childcare, approval for these arrangements is contingent upon several factors.   The location of the childcare provider must also be within the school’s attendance area and outside of the walking boundary.</w:t>
      </w:r>
    </w:p>
    <w:p w14:paraId="0C9B80E8" w14:textId="77777777" w:rsidR="00A76DCE" w:rsidRPr="00A76DCE" w:rsidRDefault="00A76DCE" w:rsidP="00A76DCE">
      <w:pPr>
        <w:jc w:val="both"/>
        <w:rPr>
          <w:rFonts w:asciiTheme="minorHAnsi" w:hAnsiTheme="minorHAnsi" w:cstheme="minorHAnsi"/>
          <w:sz w:val="22"/>
          <w:szCs w:val="22"/>
        </w:rPr>
      </w:pPr>
    </w:p>
    <w:p w14:paraId="39846C57" w14:textId="0A6E51AA" w:rsidR="00A76DCE" w:rsidRPr="00A76DCE" w:rsidRDefault="00A76DCE" w:rsidP="00A76DCE">
      <w:pPr>
        <w:jc w:val="both"/>
        <w:rPr>
          <w:rFonts w:asciiTheme="minorHAnsi" w:hAnsiTheme="minorHAnsi" w:cstheme="minorHAnsi"/>
          <w:sz w:val="22"/>
          <w:szCs w:val="22"/>
        </w:rPr>
      </w:pPr>
      <w:r w:rsidRPr="00A76DCE">
        <w:rPr>
          <w:rFonts w:asciiTheme="minorHAnsi" w:hAnsiTheme="minorHAnsi" w:cstheme="minorHAnsi"/>
          <w:sz w:val="22"/>
          <w:szCs w:val="22"/>
        </w:rPr>
        <w:t xml:space="preserve">Should you require a bus pass for your child to access transportation to an alternate location for the purpose of childcare, please complete the attached Consenting Stop Form and submit it to your school.  </w:t>
      </w:r>
    </w:p>
    <w:p w14:paraId="34601DB8" w14:textId="77777777" w:rsidR="00A76DCE" w:rsidRPr="00A76DCE" w:rsidRDefault="00A76DCE" w:rsidP="00A76DCE">
      <w:pPr>
        <w:jc w:val="both"/>
        <w:rPr>
          <w:rFonts w:asciiTheme="minorHAnsi" w:hAnsiTheme="minorHAnsi" w:cstheme="minorHAnsi"/>
          <w:sz w:val="22"/>
          <w:szCs w:val="22"/>
        </w:rPr>
      </w:pPr>
    </w:p>
    <w:p w14:paraId="300334A7" w14:textId="01079160" w:rsidR="00A76DCE" w:rsidRPr="00A76DCE" w:rsidRDefault="00A76DCE" w:rsidP="00A76DCE">
      <w:pPr>
        <w:jc w:val="both"/>
        <w:rPr>
          <w:rFonts w:asciiTheme="minorHAnsi" w:hAnsiTheme="minorHAnsi" w:cstheme="minorHAnsi"/>
          <w:sz w:val="22"/>
          <w:szCs w:val="22"/>
        </w:rPr>
      </w:pPr>
      <w:r w:rsidRPr="00A76DCE">
        <w:rPr>
          <w:rFonts w:asciiTheme="minorHAnsi" w:hAnsiTheme="minorHAnsi" w:cstheme="minorHAnsi"/>
          <w:sz w:val="22"/>
          <w:szCs w:val="22"/>
        </w:rPr>
        <w:t>Should you have any questions, please contact our office directly.</w:t>
      </w:r>
    </w:p>
    <w:p w14:paraId="0D8C415D" w14:textId="77777777" w:rsidR="00A76DCE" w:rsidRPr="00A76DCE" w:rsidRDefault="00A76DCE" w:rsidP="00A76DCE">
      <w:pPr>
        <w:jc w:val="both"/>
        <w:rPr>
          <w:rFonts w:asciiTheme="minorHAnsi" w:hAnsiTheme="minorHAnsi" w:cstheme="minorHAnsi"/>
          <w:sz w:val="22"/>
          <w:szCs w:val="22"/>
        </w:rPr>
      </w:pPr>
    </w:p>
    <w:p w14:paraId="15D44ECC" w14:textId="0A5D7822" w:rsidR="00A76DCE" w:rsidRPr="00A76DCE" w:rsidRDefault="00A76DCE" w:rsidP="00A76DCE">
      <w:pPr>
        <w:jc w:val="both"/>
        <w:rPr>
          <w:rFonts w:asciiTheme="minorHAnsi" w:hAnsiTheme="minorHAnsi" w:cstheme="minorHAnsi"/>
          <w:sz w:val="22"/>
          <w:szCs w:val="22"/>
        </w:rPr>
      </w:pPr>
      <w:r w:rsidRPr="00A76DCE">
        <w:rPr>
          <w:rFonts w:asciiTheme="minorHAnsi" w:hAnsiTheme="minorHAnsi" w:cstheme="minorHAnsi"/>
          <w:sz w:val="22"/>
          <w:szCs w:val="22"/>
        </w:rPr>
        <w:t>Thank you!</w:t>
      </w:r>
    </w:p>
    <w:p w14:paraId="43CBB626" w14:textId="77777777" w:rsidR="00A76DCE" w:rsidRPr="00A76DCE" w:rsidRDefault="00A76DCE" w:rsidP="00A76DCE">
      <w:pPr>
        <w:jc w:val="both"/>
        <w:rPr>
          <w:rFonts w:asciiTheme="minorHAnsi" w:hAnsiTheme="minorHAnsi" w:cstheme="minorHAnsi"/>
          <w:sz w:val="22"/>
          <w:szCs w:val="22"/>
        </w:rPr>
      </w:pPr>
    </w:p>
    <w:p w14:paraId="1E57D3A6" w14:textId="77777777" w:rsidR="00A76DCE" w:rsidRPr="00A76DCE" w:rsidRDefault="00A76DCE" w:rsidP="00A76DCE">
      <w:pPr>
        <w:jc w:val="both"/>
        <w:rPr>
          <w:rFonts w:asciiTheme="minorHAnsi" w:hAnsiTheme="minorHAnsi" w:cstheme="minorHAnsi"/>
          <w:sz w:val="22"/>
          <w:szCs w:val="22"/>
        </w:rPr>
      </w:pPr>
    </w:p>
    <w:p w14:paraId="21F760FC" w14:textId="09D4DE98" w:rsidR="00A76DCE" w:rsidRPr="00A76DCE" w:rsidRDefault="00A76DCE" w:rsidP="00A76DCE">
      <w:pPr>
        <w:jc w:val="both"/>
        <w:rPr>
          <w:rFonts w:asciiTheme="minorHAnsi" w:hAnsiTheme="minorHAnsi" w:cstheme="minorHAnsi"/>
          <w:sz w:val="22"/>
          <w:szCs w:val="22"/>
        </w:rPr>
      </w:pPr>
      <w:r w:rsidRPr="00A76DCE">
        <w:rPr>
          <w:rFonts w:asciiTheme="minorHAnsi" w:hAnsiTheme="minorHAnsi" w:cstheme="minorHAnsi"/>
          <w:sz w:val="22"/>
          <w:szCs w:val="22"/>
        </w:rPr>
        <w:t>Regards,</w:t>
      </w:r>
    </w:p>
    <w:p w14:paraId="3B5D734A" w14:textId="77777777" w:rsidR="00A76DCE" w:rsidRPr="00A76DCE" w:rsidRDefault="00A76DCE" w:rsidP="00A76DCE">
      <w:pPr>
        <w:jc w:val="both"/>
        <w:rPr>
          <w:rFonts w:asciiTheme="minorHAnsi" w:hAnsiTheme="minorHAnsi" w:cstheme="minorHAnsi"/>
          <w:sz w:val="22"/>
          <w:szCs w:val="22"/>
        </w:rPr>
      </w:pPr>
    </w:p>
    <w:p w14:paraId="11BE9AF4" w14:textId="77777777" w:rsidR="00A76DCE" w:rsidRPr="00A76DCE" w:rsidRDefault="00A76DCE" w:rsidP="00A76DCE">
      <w:pPr>
        <w:jc w:val="both"/>
        <w:rPr>
          <w:rFonts w:asciiTheme="minorHAnsi" w:hAnsiTheme="minorHAnsi" w:cstheme="minorHAnsi"/>
          <w:sz w:val="22"/>
          <w:szCs w:val="22"/>
        </w:rPr>
      </w:pPr>
    </w:p>
    <w:p w14:paraId="59FA5C77" w14:textId="7A29C3D4" w:rsidR="00A76DCE" w:rsidRPr="00A76DCE" w:rsidRDefault="00A76DCE" w:rsidP="00A76DCE">
      <w:pPr>
        <w:jc w:val="both"/>
        <w:rPr>
          <w:rFonts w:asciiTheme="minorHAnsi" w:hAnsiTheme="minorHAnsi" w:cstheme="minorHAnsi"/>
          <w:sz w:val="22"/>
          <w:szCs w:val="22"/>
        </w:rPr>
      </w:pPr>
      <w:r w:rsidRPr="00A76DCE">
        <w:rPr>
          <w:rFonts w:asciiTheme="minorHAnsi" w:hAnsiTheme="minorHAnsi" w:cstheme="minorHAnsi"/>
          <w:sz w:val="22"/>
          <w:szCs w:val="22"/>
        </w:rPr>
        <w:t>Jocelyne Possberg</w:t>
      </w:r>
    </w:p>
    <w:p w14:paraId="59302681" w14:textId="37A560CD" w:rsidR="00A76DCE" w:rsidRPr="00A76DCE" w:rsidRDefault="00A76DCE" w:rsidP="00A76DCE">
      <w:pPr>
        <w:jc w:val="both"/>
        <w:rPr>
          <w:rFonts w:asciiTheme="minorHAnsi" w:hAnsiTheme="minorHAnsi" w:cstheme="minorHAnsi"/>
          <w:sz w:val="22"/>
          <w:szCs w:val="22"/>
        </w:rPr>
      </w:pPr>
      <w:r w:rsidRPr="00A76DCE">
        <w:rPr>
          <w:rFonts w:asciiTheme="minorHAnsi" w:hAnsiTheme="minorHAnsi" w:cstheme="minorHAnsi"/>
          <w:sz w:val="22"/>
          <w:szCs w:val="22"/>
        </w:rPr>
        <w:t>Transportation Manager</w:t>
      </w:r>
    </w:p>
    <w:p w14:paraId="0D1CA89D" w14:textId="77777777" w:rsidR="00A76DCE" w:rsidRPr="00A76DCE" w:rsidRDefault="00A76DCE" w:rsidP="00A76DCE">
      <w:pPr>
        <w:jc w:val="both"/>
        <w:rPr>
          <w:rFonts w:asciiTheme="minorHAnsi" w:hAnsiTheme="minorHAnsi" w:cstheme="minorHAnsi"/>
          <w:sz w:val="22"/>
          <w:szCs w:val="22"/>
        </w:rPr>
      </w:pPr>
    </w:p>
    <w:p w14:paraId="1D49DE38" w14:textId="27F80C12" w:rsidR="004E5ACB" w:rsidRPr="00A76DCE" w:rsidRDefault="004E5ACB" w:rsidP="00B46ACB">
      <w:pPr>
        <w:rPr>
          <w:rFonts w:asciiTheme="minorHAnsi" w:hAnsiTheme="minorHAnsi" w:cstheme="minorHAnsi"/>
          <w:sz w:val="22"/>
          <w:szCs w:val="22"/>
        </w:rPr>
      </w:pPr>
    </w:p>
    <w:sectPr w:rsidR="004E5ACB" w:rsidRPr="00A76DCE" w:rsidSect="00CF50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F079" w14:textId="77777777" w:rsidR="004E5ACB" w:rsidRDefault="004E5ACB" w:rsidP="003D3220">
      <w:r>
        <w:separator/>
      </w:r>
    </w:p>
  </w:endnote>
  <w:endnote w:type="continuationSeparator" w:id="0">
    <w:p w14:paraId="11C2B2E5" w14:textId="77777777" w:rsidR="004E5ACB" w:rsidRDefault="004E5ACB" w:rsidP="003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6059" w14:textId="77777777" w:rsidR="0018375A" w:rsidRDefault="0018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6D63" w14:textId="77777777" w:rsidR="0018375A" w:rsidRDefault="00183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B32A" w14:textId="77777777" w:rsidR="0018375A" w:rsidRDefault="0018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E36E" w14:textId="77777777" w:rsidR="004E5ACB" w:rsidRDefault="004E5ACB" w:rsidP="003D3220">
      <w:r>
        <w:separator/>
      </w:r>
    </w:p>
  </w:footnote>
  <w:footnote w:type="continuationSeparator" w:id="0">
    <w:p w14:paraId="34711B2B" w14:textId="77777777" w:rsidR="004E5ACB" w:rsidRDefault="004E5ACB" w:rsidP="003D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AAE5" w14:textId="77777777" w:rsidR="0018375A" w:rsidRDefault="00183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77E4" w14:textId="77777777" w:rsidR="003D3220" w:rsidRDefault="00F75C37" w:rsidP="003D3220">
    <w:pPr>
      <w:pStyle w:val="Default"/>
      <w:framePr w:w="3300" w:wrap="auto" w:vAnchor="page" w:hAnchor="page" w:x="886" w:y="706"/>
      <w:spacing w:after="220"/>
    </w:pPr>
    <w:r>
      <w:rPr>
        <w:noProof/>
      </w:rPr>
      <w:drawing>
        <wp:inline distT="0" distB="0" distL="0" distR="0" wp14:anchorId="36BD00F7" wp14:editId="0BDADC13">
          <wp:extent cx="15906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p w14:paraId="54EA3819" w14:textId="77777777" w:rsidR="0018375A" w:rsidRDefault="003D3220" w:rsidP="0018375A">
    <w:pPr>
      <w:pStyle w:val="Default"/>
      <w:framePr w:w="3741" w:wrap="auto" w:vAnchor="page" w:hAnchor="page" w:x="7371" w:y="2032"/>
      <w:spacing w:line="211" w:lineRule="atLeast"/>
      <w:rPr>
        <w:color w:val="221E1F"/>
        <w:sz w:val="17"/>
        <w:szCs w:val="17"/>
      </w:rPr>
    </w:pPr>
    <w:r>
      <w:rPr>
        <w:color w:val="221E1F"/>
        <w:sz w:val="17"/>
        <w:szCs w:val="17"/>
      </w:rPr>
      <w:t xml:space="preserve">Box </w:t>
    </w:r>
    <w:r w:rsidR="0018375A">
      <w:rPr>
        <w:color w:val="221E1F"/>
        <w:sz w:val="17"/>
        <w:szCs w:val="17"/>
      </w:rPr>
      <w:t>22017, RPO Wildwood</w:t>
    </w:r>
    <w:r>
      <w:rPr>
        <w:color w:val="221E1F"/>
        <w:sz w:val="17"/>
        <w:szCs w:val="17"/>
      </w:rPr>
      <w:t xml:space="preserve"> • </w:t>
    </w:r>
    <w:r w:rsidR="0018375A">
      <w:rPr>
        <w:color w:val="221E1F"/>
        <w:sz w:val="17"/>
        <w:szCs w:val="17"/>
      </w:rPr>
      <w:t>8 St. E. Extension</w:t>
    </w:r>
  </w:p>
  <w:p w14:paraId="387701DB" w14:textId="77777777" w:rsidR="0018375A" w:rsidRDefault="0018375A" w:rsidP="0018375A">
    <w:pPr>
      <w:pStyle w:val="Default"/>
      <w:framePr w:w="3741" w:wrap="auto" w:vAnchor="page" w:hAnchor="page" w:x="7371" w:y="2032"/>
      <w:spacing w:line="211" w:lineRule="atLeast"/>
      <w:rPr>
        <w:color w:val="221E1F"/>
        <w:sz w:val="17"/>
        <w:szCs w:val="17"/>
      </w:rPr>
    </w:pPr>
    <w:r>
      <w:rPr>
        <w:color w:val="221E1F"/>
        <w:sz w:val="17"/>
        <w:szCs w:val="17"/>
      </w:rPr>
      <w:t xml:space="preserve">Saskatoon </w:t>
    </w:r>
    <w:r w:rsidR="003D3220">
      <w:rPr>
        <w:color w:val="221E1F"/>
        <w:sz w:val="17"/>
        <w:szCs w:val="17"/>
      </w:rPr>
      <w:t xml:space="preserve">SK CAN • </w:t>
    </w:r>
    <w:r>
      <w:rPr>
        <w:color w:val="221E1F"/>
        <w:sz w:val="17"/>
        <w:szCs w:val="17"/>
      </w:rPr>
      <w:t>S7H 5P1</w:t>
    </w:r>
  </w:p>
  <w:p w14:paraId="488F022E" w14:textId="77777777" w:rsidR="003D3220" w:rsidRDefault="003D3220" w:rsidP="0018375A">
    <w:pPr>
      <w:pStyle w:val="Default"/>
      <w:framePr w:w="3741" w:wrap="auto" w:vAnchor="page" w:hAnchor="page" w:x="7371" w:y="2032"/>
      <w:spacing w:line="211" w:lineRule="atLeast"/>
      <w:rPr>
        <w:color w:val="221E1F"/>
        <w:sz w:val="17"/>
        <w:szCs w:val="17"/>
      </w:rPr>
    </w:pPr>
    <w:r>
      <w:rPr>
        <w:color w:val="221E1F"/>
        <w:sz w:val="17"/>
        <w:szCs w:val="17"/>
      </w:rPr>
      <w:t>Phone: 306-</w:t>
    </w:r>
    <w:r w:rsidR="0018375A">
      <w:rPr>
        <w:color w:val="221E1F"/>
        <w:sz w:val="17"/>
        <w:szCs w:val="17"/>
      </w:rPr>
      <w:t>374</w:t>
    </w:r>
    <w:r>
      <w:rPr>
        <w:color w:val="221E1F"/>
        <w:sz w:val="17"/>
        <w:szCs w:val="17"/>
      </w:rPr>
      <w:t>-</w:t>
    </w:r>
    <w:r w:rsidR="0018375A">
      <w:rPr>
        <w:color w:val="221E1F"/>
        <w:sz w:val="17"/>
        <w:szCs w:val="17"/>
      </w:rPr>
      <w:t>2496</w:t>
    </w:r>
    <w:r>
      <w:rPr>
        <w:color w:val="221E1F"/>
        <w:sz w:val="17"/>
        <w:szCs w:val="17"/>
      </w:rPr>
      <w:t xml:space="preserve"> </w:t>
    </w:r>
  </w:p>
  <w:p w14:paraId="31536D76" w14:textId="77777777" w:rsidR="003D3220" w:rsidRDefault="003D3220" w:rsidP="0018375A">
    <w:pPr>
      <w:pStyle w:val="Default"/>
      <w:framePr w:w="3741" w:wrap="auto" w:vAnchor="page" w:hAnchor="page" w:x="7371" w:y="2032"/>
      <w:spacing w:line="211" w:lineRule="atLeast"/>
    </w:pPr>
    <w:r>
      <w:rPr>
        <w:color w:val="221E1F"/>
        <w:sz w:val="17"/>
        <w:szCs w:val="17"/>
      </w:rPr>
      <w:t xml:space="preserve">www.spiritsd.ca </w:t>
    </w:r>
  </w:p>
  <w:p w14:paraId="689B1E08" w14:textId="77777777" w:rsidR="003D3220" w:rsidRDefault="003D3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9B5B" w14:textId="77777777" w:rsidR="0018375A" w:rsidRDefault="0018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7F7E"/>
    <w:multiLevelType w:val="hybridMultilevel"/>
    <w:tmpl w:val="D1DA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72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CB"/>
    <w:rsid w:val="00083285"/>
    <w:rsid w:val="0018375A"/>
    <w:rsid w:val="002813DC"/>
    <w:rsid w:val="0032258C"/>
    <w:rsid w:val="003D3220"/>
    <w:rsid w:val="004B50F6"/>
    <w:rsid w:val="004E5ACB"/>
    <w:rsid w:val="006E3825"/>
    <w:rsid w:val="00786076"/>
    <w:rsid w:val="00790568"/>
    <w:rsid w:val="00794240"/>
    <w:rsid w:val="008946FB"/>
    <w:rsid w:val="008C32D3"/>
    <w:rsid w:val="00903933"/>
    <w:rsid w:val="00942A07"/>
    <w:rsid w:val="009B5D78"/>
    <w:rsid w:val="00A76DCE"/>
    <w:rsid w:val="00A901A9"/>
    <w:rsid w:val="00B05C5E"/>
    <w:rsid w:val="00B46ACB"/>
    <w:rsid w:val="00B97D37"/>
    <w:rsid w:val="00CE4E78"/>
    <w:rsid w:val="00CF50B4"/>
    <w:rsid w:val="00E616E8"/>
    <w:rsid w:val="00E80A34"/>
    <w:rsid w:val="00E970A7"/>
    <w:rsid w:val="00F75C37"/>
    <w:rsid w:val="00F8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AF08B1"/>
  <w15:docId w15:val="{C4A237FB-F622-4034-881C-7F9CEC99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CB"/>
    <w:rPr>
      <w:rFonts w:ascii="Verdana" w:hAnsi="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A07"/>
    <w:pPr>
      <w:widowControl w:val="0"/>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iPriority w:val="99"/>
    <w:unhideWhenUsed/>
    <w:rsid w:val="003D3220"/>
    <w:pPr>
      <w:tabs>
        <w:tab w:val="center" w:pos="4680"/>
        <w:tab w:val="right" w:pos="9360"/>
      </w:tabs>
    </w:pPr>
  </w:style>
  <w:style w:type="character" w:customStyle="1" w:styleId="HeaderChar">
    <w:name w:val="Header Char"/>
    <w:basedOn w:val="DefaultParagraphFont"/>
    <w:link w:val="Header"/>
    <w:uiPriority w:val="99"/>
    <w:rsid w:val="003D3220"/>
    <w:rPr>
      <w:rFonts w:cs="Times New Roman"/>
    </w:rPr>
  </w:style>
  <w:style w:type="paragraph" w:styleId="Footer">
    <w:name w:val="footer"/>
    <w:basedOn w:val="Normal"/>
    <w:link w:val="FooterChar"/>
    <w:uiPriority w:val="99"/>
    <w:unhideWhenUsed/>
    <w:rsid w:val="003D3220"/>
    <w:pPr>
      <w:tabs>
        <w:tab w:val="center" w:pos="4680"/>
        <w:tab w:val="right" w:pos="9360"/>
      </w:tabs>
    </w:pPr>
  </w:style>
  <w:style w:type="character" w:customStyle="1" w:styleId="FooterChar">
    <w:name w:val="Footer Char"/>
    <w:basedOn w:val="DefaultParagraphFont"/>
    <w:link w:val="Footer"/>
    <w:uiPriority w:val="99"/>
    <w:rsid w:val="003D3220"/>
    <w:rPr>
      <w:rFonts w:cs="Times New Roman"/>
    </w:rPr>
  </w:style>
  <w:style w:type="paragraph" w:styleId="BalloonText">
    <w:name w:val="Balloon Text"/>
    <w:basedOn w:val="Normal"/>
    <w:link w:val="BalloonTextChar"/>
    <w:uiPriority w:val="99"/>
    <w:semiHidden/>
    <w:unhideWhenUsed/>
    <w:rsid w:val="00F8784E"/>
    <w:rPr>
      <w:rFonts w:ascii="Tahoma" w:hAnsi="Tahoma" w:cs="Tahoma"/>
      <w:sz w:val="16"/>
      <w:szCs w:val="16"/>
    </w:rPr>
  </w:style>
  <w:style w:type="character" w:customStyle="1" w:styleId="BalloonTextChar">
    <w:name w:val="Balloon Text Char"/>
    <w:basedOn w:val="DefaultParagraphFont"/>
    <w:link w:val="BalloonText"/>
    <w:uiPriority w:val="99"/>
    <w:semiHidden/>
    <w:rsid w:val="00F8784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553\OneDrive%20-%20Prairie%20Spirit%20School%20Division\Desktop\PSSD%20Letterhead%20-%20Bus%20Gar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PSSD Letterhead - Bus Garage</Template>
  <TotalTime>0</TotalTime>
  <Pages>1</Pages>
  <Words>149</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Jocelyne Possberg</dc:creator>
  <cp:lastModifiedBy>Bassingthwaite, Claire</cp:lastModifiedBy>
  <cp:revision>2</cp:revision>
  <cp:lastPrinted>2011-11-02T19:35:00Z</cp:lastPrinted>
  <dcterms:created xsi:type="dcterms:W3CDTF">2023-06-07T15:43:00Z</dcterms:created>
  <dcterms:modified xsi:type="dcterms:W3CDTF">2023-06-07T15:43:00Z</dcterms:modified>
</cp:coreProperties>
</file>